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79" w:rsidRPr="004A74FA" w:rsidRDefault="005E3079" w:rsidP="00EA1DF4">
      <w:pPr>
        <w:autoSpaceDE w:val="0"/>
        <w:autoSpaceDN w:val="0"/>
        <w:adjustRightInd w:val="0"/>
        <w:ind w:firstLine="708"/>
        <w:jc w:val="right"/>
        <w:rPr>
          <w:i/>
          <w:iCs/>
          <w:sz w:val="28"/>
          <w:szCs w:val="28"/>
          <w:u w:val="single"/>
        </w:rPr>
      </w:pPr>
      <w:r w:rsidRPr="004A74FA">
        <w:rPr>
          <w:i/>
          <w:iCs/>
          <w:sz w:val="28"/>
          <w:szCs w:val="28"/>
          <w:u w:val="single"/>
        </w:rPr>
        <w:t>Проект</w:t>
      </w:r>
    </w:p>
    <w:p w:rsidR="005E3079" w:rsidRDefault="005E3079" w:rsidP="00EA1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079" w:rsidRDefault="005E3079" w:rsidP="00EA1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079" w:rsidRDefault="005E3079" w:rsidP="00EA1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079" w:rsidRDefault="005E3079" w:rsidP="00EA1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079" w:rsidRDefault="005E3079" w:rsidP="00EA1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079" w:rsidRDefault="005E3079" w:rsidP="00EA1DF4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</w:p>
    <w:p w:rsidR="005E3079" w:rsidRDefault="005E3079" w:rsidP="00EA1DF4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</w:p>
    <w:p w:rsidR="005E3079" w:rsidRDefault="005E3079" w:rsidP="00EA1DF4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</w:p>
    <w:p w:rsidR="005E3079" w:rsidRDefault="005E3079" w:rsidP="00EA1DF4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</w:p>
    <w:p w:rsidR="005E3079" w:rsidRDefault="005E3079" w:rsidP="00EA1DF4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</w:p>
    <w:p w:rsidR="005E3079" w:rsidRDefault="005E3079" w:rsidP="00EA1DF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5E3079" w:rsidRDefault="005E3079" w:rsidP="00EA1DF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5E3079" w:rsidRPr="00EA1DF4" w:rsidRDefault="005E3079" w:rsidP="00EA1DF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EA1DF4">
        <w:rPr>
          <w:color w:val="000000"/>
          <w:sz w:val="28"/>
          <w:szCs w:val="28"/>
        </w:rPr>
        <w:t>О Порядке</w:t>
      </w:r>
      <w:r w:rsidRPr="004A74FA">
        <w:rPr>
          <w:color w:val="000000"/>
          <w:sz w:val="28"/>
          <w:szCs w:val="28"/>
        </w:rPr>
        <w:t xml:space="preserve">  </w:t>
      </w:r>
      <w:r w:rsidRPr="00EA1DF4">
        <w:rPr>
          <w:color w:val="000000"/>
          <w:sz w:val="28"/>
          <w:szCs w:val="28"/>
        </w:rPr>
        <w:t>награждения победителей</w:t>
      </w:r>
    </w:p>
    <w:p w:rsidR="005E3079" w:rsidRPr="00EA1DF4" w:rsidRDefault="005E3079" w:rsidP="00EA1DF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EA1DF4">
        <w:rPr>
          <w:color w:val="000000"/>
          <w:sz w:val="28"/>
          <w:szCs w:val="28"/>
        </w:rPr>
        <w:t xml:space="preserve">смотров-конкурсов членских организаций </w:t>
      </w:r>
    </w:p>
    <w:p w:rsidR="005E3079" w:rsidRPr="00EA1DF4" w:rsidRDefault="005E3079" w:rsidP="00EA1DF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EA1DF4">
        <w:rPr>
          <w:color w:val="000000"/>
          <w:sz w:val="28"/>
          <w:szCs w:val="28"/>
        </w:rPr>
        <w:t xml:space="preserve">ФНПР на лучшую первичную профсоюзную </w:t>
      </w:r>
    </w:p>
    <w:p w:rsidR="005E3079" w:rsidRPr="00EA1DF4" w:rsidRDefault="005E3079" w:rsidP="00EA1DF4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в </w:t>
      </w:r>
      <w:r w:rsidRPr="00EA1DF4">
        <w:rPr>
          <w:color w:val="000000"/>
          <w:sz w:val="28"/>
          <w:szCs w:val="28"/>
        </w:rPr>
        <w:t>рамках Года 30-летия ФНПР</w:t>
      </w:r>
    </w:p>
    <w:p w:rsidR="005E3079" w:rsidRPr="00EA1DF4" w:rsidRDefault="005E3079" w:rsidP="00EA1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079" w:rsidRDefault="005E3079" w:rsidP="004A74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079" w:rsidRDefault="005E3079" w:rsidP="00FC0438">
      <w:pPr>
        <w:spacing w:after="240" w:line="276" w:lineRule="auto"/>
        <w:ind w:firstLine="720"/>
        <w:jc w:val="both"/>
        <w:rPr>
          <w:sz w:val="28"/>
          <w:szCs w:val="28"/>
          <w:lang w:eastAsia="en-US"/>
        </w:rPr>
      </w:pPr>
      <w:r w:rsidRPr="00FC0438">
        <w:rPr>
          <w:sz w:val="28"/>
          <w:szCs w:val="28"/>
          <w:lang w:eastAsia="en-US"/>
        </w:rPr>
        <w:t xml:space="preserve">В соответствии с </w:t>
      </w:r>
      <w:r w:rsidRPr="00FC0438">
        <w:rPr>
          <w:sz w:val="28"/>
          <w:szCs w:val="28"/>
        </w:rPr>
        <w:t>Планом основных мероприятий ФНПР, посвященных 30-летию образования ФНПР и 115-летию профсоюзног</w:t>
      </w:r>
      <w:r>
        <w:rPr>
          <w:sz w:val="28"/>
          <w:szCs w:val="28"/>
        </w:rPr>
        <w:t>о движения в России</w:t>
      </w:r>
      <w:r w:rsidRPr="00FC0438">
        <w:rPr>
          <w:sz w:val="28"/>
          <w:szCs w:val="28"/>
        </w:rPr>
        <w:t xml:space="preserve"> и в целях пропаганды опыта работы первичных </w:t>
      </w:r>
      <w:r>
        <w:rPr>
          <w:sz w:val="28"/>
          <w:szCs w:val="28"/>
        </w:rPr>
        <w:t xml:space="preserve">профсоюзных </w:t>
      </w:r>
      <w:r w:rsidRPr="00FC0438">
        <w:rPr>
          <w:sz w:val="28"/>
          <w:szCs w:val="28"/>
        </w:rPr>
        <w:t>организаций по защите прав и интересов членов профсоюзов</w:t>
      </w:r>
      <w:r>
        <w:rPr>
          <w:sz w:val="28"/>
          <w:szCs w:val="28"/>
        </w:rPr>
        <w:t>, повышению</w:t>
      </w:r>
      <w:r w:rsidRPr="00FC0438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их деятельности,  Испол</w:t>
      </w:r>
      <w:r>
        <w:rPr>
          <w:sz w:val="28"/>
          <w:szCs w:val="28"/>
          <w:lang w:eastAsia="en-US"/>
        </w:rPr>
        <w:t>ком ФНПР ПОСТАНОВЛЯЕТ:</w:t>
      </w:r>
    </w:p>
    <w:p w:rsidR="005E3079" w:rsidRPr="00FC0438" w:rsidRDefault="005E3079" w:rsidP="00FC0438">
      <w:pPr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 w:rsidRPr="00FC043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>
        <w:rPr>
          <w:color w:val="000000"/>
          <w:sz w:val="28"/>
          <w:szCs w:val="28"/>
        </w:rPr>
        <w:t xml:space="preserve">награждения победителей </w:t>
      </w:r>
      <w:r w:rsidRPr="00FC0438">
        <w:rPr>
          <w:color w:val="000000"/>
          <w:sz w:val="28"/>
          <w:szCs w:val="28"/>
        </w:rPr>
        <w:t>смотров-конкурсов членских организаций ФНПР на лучшую перви</w:t>
      </w:r>
      <w:r>
        <w:rPr>
          <w:color w:val="000000"/>
          <w:sz w:val="28"/>
          <w:szCs w:val="28"/>
        </w:rPr>
        <w:t xml:space="preserve">чную профсоюзную организацию в </w:t>
      </w:r>
      <w:r w:rsidRPr="00FC0438">
        <w:rPr>
          <w:color w:val="000000"/>
          <w:sz w:val="28"/>
          <w:szCs w:val="28"/>
        </w:rPr>
        <w:t>рамках Года 30-летия ФНПР</w:t>
      </w:r>
      <w:r>
        <w:rPr>
          <w:color w:val="000000"/>
          <w:sz w:val="28"/>
          <w:szCs w:val="28"/>
        </w:rPr>
        <w:t xml:space="preserve"> (прилагается).    </w:t>
      </w:r>
    </w:p>
    <w:p w:rsidR="005E3079" w:rsidRPr="000E5B83" w:rsidRDefault="005E3079" w:rsidP="000E5B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5B83">
        <w:rPr>
          <w:sz w:val="28"/>
          <w:szCs w:val="28"/>
        </w:rPr>
        <w:t>Рассмотрение представлений общероссийских, межрегиональных профсоюзов на лучшую первичную профсоюзную организацию в рамках Года 30-летия ФНПР поручить Орг</w:t>
      </w:r>
      <w:r>
        <w:rPr>
          <w:sz w:val="28"/>
          <w:szCs w:val="28"/>
        </w:rPr>
        <w:t>анизационному</w:t>
      </w:r>
      <w:r w:rsidRPr="000E5B8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у </w:t>
      </w:r>
      <w:r w:rsidRPr="000E5B83">
        <w:rPr>
          <w:sz w:val="28"/>
          <w:szCs w:val="28"/>
        </w:rPr>
        <w:t>по подготовке и проведению празднования 30-летия образования ФНПР и 115-летия профсоюзного движения в России</w:t>
      </w:r>
      <w:r>
        <w:rPr>
          <w:sz w:val="28"/>
          <w:szCs w:val="28"/>
        </w:rPr>
        <w:t xml:space="preserve">. </w:t>
      </w:r>
      <w:r w:rsidRPr="000E5B83">
        <w:rPr>
          <w:sz w:val="28"/>
          <w:szCs w:val="28"/>
        </w:rPr>
        <w:t xml:space="preserve"> </w:t>
      </w:r>
    </w:p>
    <w:p w:rsidR="005E3079" w:rsidRDefault="005E3079" w:rsidP="00FC0438">
      <w:pPr>
        <w:ind w:firstLine="709"/>
        <w:rPr>
          <w:sz w:val="28"/>
          <w:szCs w:val="28"/>
        </w:rPr>
      </w:pPr>
    </w:p>
    <w:p w:rsidR="005E3079" w:rsidRDefault="005E3079" w:rsidP="00FC0438">
      <w:pPr>
        <w:ind w:firstLine="709"/>
        <w:rPr>
          <w:sz w:val="28"/>
          <w:szCs w:val="28"/>
        </w:rPr>
      </w:pPr>
    </w:p>
    <w:p w:rsidR="005E3079" w:rsidRDefault="005E3079" w:rsidP="00FC0438">
      <w:pPr>
        <w:ind w:firstLine="709"/>
        <w:jc w:val="both"/>
        <w:rPr>
          <w:sz w:val="28"/>
          <w:szCs w:val="28"/>
        </w:rPr>
      </w:pPr>
    </w:p>
    <w:sectPr w:rsidR="005E3079" w:rsidSect="00E7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F4"/>
    <w:rsid w:val="000E5B83"/>
    <w:rsid w:val="001E7257"/>
    <w:rsid w:val="0025508A"/>
    <w:rsid w:val="00356513"/>
    <w:rsid w:val="00370F21"/>
    <w:rsid w:val="003E5BD8"/>
    <w:rsid w:val="00432352"/>
    <w:rsid w:val="004A74FA"/>
    <w:rsid w:val="005E3079"/>
    <w:rsid w:val="00815E9C"/>
    <w:rsid w:val="008B6D68"/>
    <w:rsid w:val="00900C90"/>
    <w:rsid w:val="00B316A3"/>
    <w:rsid w:val="00E70DAA"/>
    <w:rsid w:val="00EA1DF4"/>
    <w:rsid w:val="00FC0438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F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144</Words>
  <Characters>821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123</cp:lastModifiedBy>
  <cp:revision>6</cp:revision>
  <cp:lastPrinted>2020-05-20T10:59:00Z</cp:lastPrinted>
  <dcterms:created xsi:type="dcterms:W3CDTF">2020-05-20T09:03:00Z</dcterms:created>
  <dcterms:modified xsi:type="dcterms:W3CDTF">2020-05-22T04:50:00Z</dcterms:modified>
</cp:coreProperties>
</file>